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25" w:rsidRDefault="007415EF" w:rsidP="007415EF">
      <w:pPr>
        <w:contextualSpacing/>
        <w:jc w:val="center"/>
      </w:pPr>
      <w:bookmarkStart w:id="0" w:name="_GoBack"/>
      <w:r>
        <w:rPr>
          <w:noProof/>
          <w:lang w:eastAsia="en-US"/>
        </w:rPr>
        <w:drawing>
          <wp:inline distT="0" distB="0" distL="0" distR="0">
            <wp:extent cx="5284795" cy="167016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inar Series - Logo Final p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4795" cy="167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415EF" w:rsidRDefault="007415EF" w:rsidP="007415EF">
      <w:pPr>
        <w:contextualSpacing/>
        <w:jc w:val="center"/>
      </w:pPr>
    </w:p>
    <w:p w:rsidR="007415EF" w:rsidRPr="007415EF" w:rsidRDefault="007415EF" w:rsidP="007415EF">
      <w:pPr>
        <w:pStyle w:val="Title"/>
        <w:rPr>
          <w:color w:val="auto"/>
          <w:sz w:val="52"/>
          <w:szCs w:val="52"/>
        </w:rPr>
      </w:pPr>
      <w:r w:rsidRPr="007415EF">
        <w:rPr>
          <w:color w:val="auto"/>
          <w:sz w:val="52"/>
          <w:szCs w:val="52"/>
        </w:rPr>
        <w:t>The Business of Physical Therapy: How to Build the Private Practice of the Year: A Course for Private Practice Clinicians</w:t>
      </w:r>
    </w:p>
    <w:p w:rsidR="00592725" w:rsidRDefault="00592725" w:rsidP="00D5376E">
      <w:pPr>
        <w:contextualSpacing/>
      </w:pPr>
    </w:p>
    <w:p w:rsidR="007415EF" w:rsidRDefault="007415EF" w:rsidP="00D5376E">
      <w:pPr>
        <w:contextualSpacing/>
      </w:pPr>
    </w:p>
    <w:p w:rsidR="00592725" w:rsidRDefault="00592725" w:rsidP="00D5376E">
      <w:pPr>
        <w:contextualSpacing/>
      </w:pPr>
    </w:p>
    <w:p w:rsidR="00DA0BCF" w:rsidRPr="00BD1623" w:rsidRDefault="00DA0BCF" w:rsidP="00D5376E">
      <w:pPr>
        <w:contextualSpacing/>
        <w:rPr>
          <w:sz w:val="28"/>
          <w:szCs w:val="28"/>
        </w:rPr>
      </w:pPr>
      <w:r w:rsidRPr="00BD1623">
        <w:rPr>
          <w:sz w:val="28"/>
          <w:szCs w:val="28"/>
        </w:rPr>
        <w:t xml:space="preserve">Course Schedule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1623" w:rsidRPr="00BD1623" w:rsidTr="00265D01">
        <w:tc>
          <w:tcPr>
            <w:tcW w:w="4675" w:type="dxa"/>
          </w:tcPr>
          <w:p w:rsidR="00265D01" w:rsidRPr="00073F68" w:rsidRDefault="0038023A" w:rsidP="00D5376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</w:t>
            </w:r>
          </w:p>
        </w:tc>
        <w:tc>
          <w:tcPr>
            <w:tcW w:w="4675" w:type="dxa"/>
          </w:tcPr>
          <w:p w:rsidR="00265D01" w:rsidRPr="00BD1623" w:rsidRDefault="00265D01" w:rsidP="00073F68">
            <w:pPr>
              <w:contextualSpacing/>
              <w:rPr>
                <w:sz w:val="24"/>
                <w:szCs w:val="24"/>
              </w:rPr>
            </w:pPr>
            <w:r w:rsidRPr="00BD1623">
              <w:rPr>
                <w:sz w:val="24"/>
                <w:szCs w:val="24"/>
              </w:rPr>
              <w:t>Topic</w:t>
            </w:r>
            <w:r w:rsidR="0038023A">
              <w:rPr>
                <w:sz w:val="24"/>
                <w:szCs w:val="24"/>
              </w:rPr>
              <w:t>:</w:t>
            </w:r>
          </w:p>
        </w:tc>
      </w:tr>
      <w:tr w:rsidR="00BD1623" w:rsidRPr="00BD1623" w:rsidTr="00265D01">
        <w:tc>
          <w:tcPr>
            <w:tcW w:w="4675" w:type="dxa"/>
          </w:tcPr>
          <w:p w:rsidR="00265D01" w:rsidRPr="006B628A" w:rsidRDefault="00265D01" w:rsidP="00D5376E">
            <w:pPr>
              <w:contextualSpacing/>
              <w:rPr>
                <w:sz w:val="24"/>
                <w:szCs w:val="24"/>
                <w:highlight w:val="lightGray"/>
              </w:rPr>
            </w:pPr>
            <w:r w:rsidRPr="00AD1205">
              <w:rPr>
                <w:sz w:val="24"/>
                <w:szCs w:val="24"/>
              </w:rPr>
              <w:t>7:30 – 8:00 AM</w:t>
            </w:r>
          </w:p>
        </w:tc>
        <w:tc>
          <w:tcPr>
            <w:tcW w:w="4675" w:type="dxa"/>
          </w:tcPr>
          <w:p w:rsidR="00265D01" w:rsidRPr="006B628A" w:rsidRDefault="00265D01" w:rsidP="00D5376E">
            <w:pPr>
              <w:contextualSpacing/>
              <w:rPr>
                <w:sz w:val="24"/>
                <w:szCs w:val="24"/>
                <w:highlight w:val="lightGray"/>
              </w:rPr>
            </w:pPr>
            <w:r w:rsidRPr="00AD1205">
              <w:rPr>
                <w:sz w:val="24"/>
                <w:szCs w:val="24"/>
              </w:rPr>
              <w:t>Registration</w:t>
            </w:r>
            <w:r w:rsidR="006B628A" w:rsidRPr="00AD1205">
              <w:rPr>
                <w:sz w:val="24"/>
                <w:szCs w:val="24"/>
              </w:rPr>
              <w:t xml:space="preserve">            </w:t>
            </w:r>
          </w:p>
        </w:tc>
      </w:tr>
      <w:tr w:rsidR="00BD1623" w:rsidRPr="00BD1623" w:rsidTr="00265D01">
        <w:tc>
          <w:tcPr>
            <w:tcW w:w="4675" w:type="dxa"/>
          </w:tcPr>
          <w:p w:rsidR="00265D01" w:rsidRPr="00BD1623" w:rsidRDefault="00265D01" w:rsidP="00D5376E">
            <w:pPr>
              <w:contextualSpacing/>
              <w:rPr>
                <w:sz w:val="24"/>
                <w:szCs w:val="24"/>
              </w:rPr>
            </w:pPr>
            <w:r w:rsidRPr="00BD1623">
              <w:rPr>
                <w:sz w:val="24"/>
                <w:szCs w:val="24"/>
              </w:rPr>
              <w:t>8:00 – 8:15 AM</w:t>
            </w:r>
          </w:p>
        </w:tc>
        <w:tc>
          <w:tcPr>
            <w:tcW w:w="4675" w:type="dxa"/>
          </w:tcPr>
          <w:p w:rsidR="00265D01" w:rsidRPr="00BD1623" w:rsidRDefault="00265D01" w:rsidP="00D5376E">
            <w:pPr>
              <w:contextualSpacing/>
              <w:rPr>
                <w:sz w:val="24"/>
                <w:szCs w:val="24"/>
              </w:rPr>
            </w:pPr>
            <w:r w:rsidRPr="00BD1623">
              <w:rPr>
                <w:sz w:val="24"/>
                <w:szCs w:val="24"/>
              </w:rPr>
              <w:t>Introduction</w:t>
            </w:r>
          </w:p>
        </w:tc>
      </w:tr>
      <w:tr w:rsidR="00BD1623" w:rsidRPr="00BD1623" w:rsidTr="00265D01">
        <w:tc>
          <w:tcPr>
            <w:tcW w:w="4675" w:type="dxa"/>
          </w:tcPr>
          <w:p w:rsidR="00265D01" w:rsidRPr="00BD1623" w:rsidRDefault="0038023A" w:rsidP="00D5376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 – 9:30</w:t>
            </w:r>
            <w:r w:rsidR="00265D01" w:rsidRPr="00BD1623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4675" w:type="dxa"/>
          </w:tcPr>
          <w:p w:rsidR="00C45F02" w:rsidRPr="0012165F" w:rsidRDefault="0038023A" w:rsidP="0038023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unique skill set and mind set required for all physical therapist working in private practice</w:t>
            </w:r>
          </w:p>
        </w:tc>
      </w:tr>
      <w:tr w:rsidR="00025A69" w:rsidRPr="00BD1623" w:rsidTr="00265D01">
        <w:tc>
          <w:tcPr>
            <w:tcW w:w="4675" w:type="dxa"/>
          </w:tcPr>
          <w:p w:rsidR="00025A69" w:rsidRPr="00BD1623" w:rsidRDefault="0038023A" w:rsidP="00D5376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11:00</w:t>
            </w:r>
            <w:r w:rsidR="00E04C68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4675" w:type="dxa"/>
          </w:tcPr>
          <w:p w:rsidR="00E04C68" w:rsidRPr="00E04C68" w:rsidRDefault="0038023A" w:rsidP="0038023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business principles and how they apply to the practice of phy</w:t>
            </w:r>
            <w:r w:rsidR="00544F1F">
              <w:rPr>
                <w:sz w:val="24"/>
                <w:szCs w:val="24"/>
              </w:rPr>
              <w:t>sical therapy</w:t>
            </w:r>
          </w:p>
        </w:tc>
      </w:tr>
      <w:tr w:rsidR="00E04C68" w:rsidRPr="00BD1623" w:rsidTr="00265D01">
        <w:tc>
          <w:tcPr>
            <w:tcW w:w="4675" w:type="dxa"/>
          </w:tcPr>
          <w:p w:rsidR="00E04C68" w:rsidRDefault="00C45F02" w:rsidP="00D5376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</w:t>
            </w:r>
            <w:r w:rsidR="00E04C68">
              <w:rPr>
                <w:sz w:val="24"/>
                <w:szCs w:val="24"/>
              </w:rPr>
              <w:t xml:space="preserve"> – 12:00 PM</w:t>
            </w:r>
          </w:p>
        </w:tc>
        <w:tc>
          <w:tcPr>
            <w:tcW w:w="4675" w:type="dxa"/>
          </w:tcPr>
          <w:p w:rsidR="00691703" w:rsidRPr="0012165F" w:rsidRDefault="00544F1F" w:rsidP="00544F1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External factors that can impact you practice</w:t>
            </w:r>
          </w:p>
        </w:tc>
      </w:tr>
      <w:tr w:rsidR="00E04C68" w:rsidRPr="00BD1623" w:rsidTr="00265D01">
        <w:tc>
          <w:tcPr>
            <w:tcW w:w="4675" w:type="dxa"/>
          </w:tcPr>
          <w:p w:rsidR="00E04C68" w:rsidRPr="00AD1205" w:rsidRDefault="00E04C68" w:rsidP="00D5376E">
            <w:pPr>
              <w:contextualSpacing/>
              <w:rPr>
                <w:sz w:val="24"/>
                <w:szCs w:val="24"/>
              </w:rPr>
            </w:pPr>
            <w:r w:rsidRPr="00AD1205">
              <w:rPr>
                <w:sz w:val="24"/>
                <w:szCs w:val="24"/>
              </w:rPr>
              <w:t xml:space="preserve">12:00 PM – 1:00 PM </w:t>
            </w:r>
          </w:p>
        </w:tc>
        <w:tc>
          <w:tcPr>
            <w:tcW w:w="4675" w:type="dxa"/>
          </w:tcPr>
          <w:p w:rsidR="00E04C68" w:rsidRPr="006B628A" w:rsidRDefault="0038023A" w:rsidP="00D5376E">
            <w:pPr>
              <w:contextualSpacing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LUNCH</w:t>
            </w:r>
          </w:p>
        </w:tc>
      </w:tr>
      <w:tr w:rsidR="00E04C68" w:rsidRPr="00BD1623" w:rsidTr="00265D01">
        <w:tc>
          <w:tcPr>
            <w:tcW w:w="4675" w:type="dxa"/>
          </w:tcPr>
          <w:p w:rsidR="00E04C68" w:rsidRDefault="00E04C68" w:rsidP="00D5376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 00 PM –</w:t>
            </w:r>
            <w:r w:rsidR="00691703">
              <w:rPr>
                <w:sz w:val="24"/>
                <w:szCs w:val="24"/>
              </w:rPr>
              <w:t xml:space="preserve"> 3</w:t>
            </w:r>
            <w:r w:rsidR="00544F1F">
              <w:rPr>
                <w:sz w:val="24"/>
                <w:szCs w:val="24"/>
              </w:rPr>
              <w:t>: 30</w:t>
            </w:r>
            <w:r>
              <w:rPr>
                <w:sz w:val="24"/>
                <w:szCs w:val="24"/>
              </w:rPr>
              <w:t xml:space="preserve"> PM</w:t>
            </w:r>
          </w:p>
        </w:tc>
        <w:tc>
          <w:tcPr>
            <w:tcW w:w="4675" w:type="dxa"/>
          </w:tcPr>
          <w:p w:rsidR="003C776D" w:rsidRPr="00E04C68" w:rsidRDefault="00544F1F" w:rsidP="00544F1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keys to building and growing a great team and how to use that team to accomplish your goals</w:t>
            </w:r>
          </w:p>
        </w:tc>
      </w:tr>
      <w:tr w:rsidR="003C776D" w:rsidRPr="00BD1623" w:rsidTr="00265D01">
        <w:tc>
          <w:tcPr>
            <w:tcW w:w="4675" w:type="dxa"/>
          </w:tcPr>
          <w:p w:rsidR="003C776D" w:rsidRDefault="00544F1F" w:rsidP="00D5376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</w:t>
            </w:r>
            <w:r w:rsidR="003C776D">
              <w:rPr>
                <w:sz w:val="24"/>
                <w:szCs w:val="24"/>
              </w:rPr>
              <w:t>0 PM – 4:00 PM</w:t>
            </w:r>
          </w:p>
        </w:tc>
        <w:tc>
          <w:tcPr>
            <w:tcW w:w="4675" w:type="dxa"/>
          </w:tcPr>
          <w:p w:rsidR="003C776D" w:rsidRDefault="00544F1F" w:rsidP="00D5376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 and Discussion</w:t>
            </w:r>
          </w:p>
        </w:tc>
      </w:tr>
    </w:tbl>
    <w:p w:rsidR="00265D01" w:rsidRDefault="00265D01" w:rsidP="00D5376E">
      <w:pPr>
        <w:contextualSpacing/>
        <w:rPr>
          <w:sz w:val="28"/>
          <w:szCs w:val="28"/>
        </w:rPr>
      </w:pPr>
    </w:p>
    <w:sectPr w:rsidR="00265D0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7160"/>
    <w:multiLevelType w:val="hybridMultilevel"/>
    <w:tmpl w:val="D1FA0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C2D8C"/>
    <w:multiLevelType w:val="hybridMultilevel"/>
    <w:tmpl w:val="1C02D2A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6EA5220"/>
    <w:multiLevelType w:val="hybridMultilevel"/>
    <w:tmpl w:val="A6268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315584"/>
    <w:multiLevelType w:val="hybridMultilevel"/>
    <w:tmpl w:val="BDB2E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75CF9"/>
    <w:multiLevelType w:val="hybridMultilevel"/>
    <w:tmpl w:val="2700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36F7F"/>
    <w:multiLevelType w:val="hybridMultilevel"/>
    <w:tmpl w:val="5D226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263997"/>
    <w:multiLevelType w:val="hybridMultilevel"/>
    <w:tmpl w:val="450EB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A9"/>
    <w:rsid w:val="00025A69"/>
    <w:rsid w:val="00054D31"/>
    <w:rsid w:val="00073F68"/>
    <w:rsid w:val="000A6856"/>
    <w:rsid w:val="000A7195"/>
    <w:rsid w:val="000C7C51"/>
    <w:rsid w:val="000D777A"/>
    <w:rsid w:val="0012165F"/>
    <w:rsid w:val="00166033"/>
    <w:rsid w:val="002166A8"/>
    <w:rsid w:val="00244EBD"/>
    <w:rsid w:val="002478CF"/>
    <w:rsid w:val="00265D01"/>
    <w:rsid w:val="002A7B34"/>
    <w:rsid w:val="0032375A"/>
    <w:rsid w:val="00363E13"/>
    <w:rsid w:val="003655FE"/>
    <w:rsid w:val="003721BB"/>
    <w:rsid w:val="0038023A"/>
    <w:rsid w:val="003A5E1F"/>
    <w:rsid w:val="003B0DDF"/>
    <w:rsid w:val="003C776D"/>
    <w:rsid w:val="0043377D"/>
    <w:rsid w:val="004C02CC"/>
    <w:rsid w:val="00502448"/>
    <w:rsid w:val="00544F1F"/>
    <w:rsid w:val="00592725"/>
    <w:rsid w:val="00691703"/>
    <w:rsid w:val="006B2A79"/>
    <w:rsid w:val="006B628A"/>
    <w:rsid w:val="007415EF"/>
    <w:rsid w:val="007460DB"/>
    <w:rsid w:val="007547C5"/>
    <w:rsid w:val="008576D4"/>
    <w:rsid w:val="0087285B"/>
    <w:rsid w:val="008D0FB4"/>
    <w:rsid w:val="008D7419"/>
    <w:rsid w:val="009C16A9"/>
    <w:rsid w:val="00A91E28"/>
    <w:rsid w:val="00AD1205"/>
    <w:rsid w:val="00B10BE8"/>
    <w:rsid w:val="00B305AB"/>
    <w:rsid w:val="00BA6F09"/>
    <w:rsid w:val="00BB7107"/>
    <w:rsid w:val="00BD1623"/>
    <w:rsid w:val="00C02984"/>
    <w:rsid w:val="00C45F02"/>
    <w:rsid w:val="00C605D1"/>
    <w:rsid w:val="00CD69F8"/>
    <w:rsid w:val="00D5376E"/>
    <w:rsid w:val="00DA0BCF"/>
    <w:rsid w:val="00E04C68"/>
    <w:rsid w:val="00E11BA5"/>
    <w:rsid w:val="00E5077F"/>
    <w:rsid w:val="00E8553E"/>
    <w:rsid w:val="00F47F46"/>
    <w:rsid w:val="00FC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FEFB9-E879-4EB5-A5D3-02FF5695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265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vin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CB81E-E4B6-48AE-B5DA-0CA5FBC7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(blank).dotx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Elvin</dc:creator>
  <cp:lastModifiedBy>Jason Elvin</cp:lastModifiedBy>
  <cp:revision>2</cp:revision>
  <cp:lastPrinted>2014-10-14T14:50:00Z</cp:lastPrinted>
  <dcterms:created xsi:type="dcterms:W3CDTF">2015-09-22T14:35:00Z</dcterms:created>
  <dcterms:modified xsi:type="dcterms:W3CDTF">2015-09-22T14:35:00Z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